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EC" w:rsidRPr="00B243EC" w:rsidRDefault="00B243EC" w:rsidP="003B2B54">
      <w:pPr>
        <w:pStyle w:val="Rubrik1"/>
      </w:pPr>
    </w:p>
    <w:sectPr w:rsidR="00B243EC" w:rsidRPr="00B243EC" w:rsidSect="00B24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3" w:right="2835" w:bottom="2835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54" w:rsidRDefault="003B2B54" w:rsidP="00902BA8">
      <w:pPr>
        <w:spacing w:after="0" w:line="240" w:lineRule="auto"/>
      </w:pPr>
      <w:r>
        <w:separator/>
      </w:r>
    </w:p>
  </w:endnote>
  <w:endnote w:type="continuationSeparator" w:id="0">
    <w:p w:rsidR="003B2B54" w:rsidRDefault="003B2B54" w:rsidP="0090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A7" w:rsidRDefault="00560FA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A7" w:rsidRDefault="00560FA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A7" w:rsidRDefault="00560F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54" w:rsidRDefault="003B2B54" w:rsidP="00902BA8">
      <w:pPr>
        <w:spacing w:after="0" w:line="240" w:lineRule="auto"/>
      </w:pPr>
      <w:r>
        <w:separator/>
      </w:r>
    </w:p>
  </w:footnote>
  <w:footnote w:type="continuationSeparator" w:id="0">
    <w:p w:rsidR="003B2B54" w:rsidRDefault="003B2B54" w:rsidP="0090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A7" w:rsidRDefault="00560FA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A8" w:rsidRDefault="00902BA8">
    <w:pPr>
      <w:pStyle w:val="Sidhuvud"/>
    </w:pPr>
    <w:bookmarkStart w:id="0" w:name="_GoBack"/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2B8789C" wp14:editId="59F7D19C">
          <wp:simplePos x="0" y="0"/>
          <wp:positionH relativeFrom="column">
            <wp:posOffset>-1800225</wp:posOffset>
          </wp:positionH>
          <wp:positionV relativeFrom="paragraph">
            <wp:posOffset>-458841</wp:posOffset>
          </wp:positionV>
          <wp:extent cx="7565075" cy="10700922"/>
          <wp:effectExtent l="0" t="0" r="0" b="571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PR0003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75" cy="10700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902BA8" w:rsidRDefault="00902BA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A7" w:rsidRDefault="00560F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54"/>
    <w:rsid w:val="00366EBD"/>
    <w:rsid w:val="003B2B54"/>
    <w:rsid w:val="00486D5D"/>
    <w:rsid w:val="00560FA7"/>
    <w:rsid w:val="00755C3C"/>
    <w:rsid w:val="00776091"/>
    <w:rsid w:val="007E10F2"/>
    <w:rsid w:val="008C49FF"/>
    <w:rsid w:val="00902BA8"/>
    <w:rsid w:val="00B243EC"/>
    <w:rsid w:val="00B95A57"/>
    <w:rsid w:val="00DA437E"/>
    <w:rsid w:val="00E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7E"/>
  </w:style>
  <w:style w:type="paragraph" w:styleId="Rubrik1">
    <w:name w:val="heading 1"/>
    <w:basedOn w:val="Normal"/>
    <w:next w:val="Normal"/>
    <w:link w:val="Rubrik1Char"/>
    <w:uiPriority w:val="9"/>
    <w:qFormat/>
    <w:rsid w:val="00B24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2B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2BA8"/>
  </w:style>
  <w:style w:type="paragraph" w:styleId="Sidfot">
    <w:name w:val="footer"/>
    <w:basedOn w:val="Normal"/>
    <w:link w:val="SidfotChar"/>
    <w:uiPriority w:val="99"/>
    <w:unhideWhenUsed/>
    <w:rsid w:val="009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2BA8"/>
  </w:style>
  <w:style w:type="character" w:customStyle="1" w:styleId="Rubrik1Char">
    <w:name w:val="Rubrik 1 Char"/>
    <w:basedOn w:val="Standardstycketeckensnitt"/>
    <w:link w:val="Rubrik1"/>
    <w:uiPriority w:val="9"/>
    <w:rsid w:val="00B2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7E"/>
  </w:style>
  <w:style w:type="paragraph" w:styleId="Rubrik1">
    <w:name w:val="heading 1"/>
    <w:basedOn w:val="Normal"/>
    <w:next w:val="Normal"/>
    <w:link w:val="Rubrik1Char"/>
    <w:uiPriority w:val="9"/>
    <w:qFormat/>
    <w:rsid w:val="00B24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2B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2BA8"/>
  </w:style>
  <w:style w:type="paragraph" w:styleId="Sidfot">
    <w:name w:val="footer"/>
    <w:basedOn w:val="Normal"/>
    <w:link w:val="SidfotChar"/>
    <w:uiPriority w:val="99"/>
    <w:unhideWhenUsed/>
    <w:rsid w:val="009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2BA8"/>
  </w:style>
  <w:style w:type="character" w:customStyle="1" w:styleId="Rubrik1Char">
    <w:name w:val="Rubrik 1 Char"/>
    <w:basedOn w:val="Standardstycketeckensnitt"/>
    <w:link w:val="Rubrik1"/>
    <w:uiPriority w:val="9"/>
    <w:rsid w:val="00B2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ö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588F-B3F9-4CFF-BBA5-5017FD52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Wordmall_hoststaden_.dotx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Freij</dc:creator>
  <cp:lastModifiedBy>Karin Freij</cp:lastModifiedBy>
  <cp:revision>2</cp:revision>
  <cp:lastPrinted>2016-06-28T11:14:00Z</cp:lastPrinted>
  <dcterms:created xsi:type="dcterms:W3CDTF">2016-06-30T11:49:00Z</dcterms:created>
  <dcterms:modified xsi:type="dcterms:W3CDTF">2016-06-30T11:49:00Z</dcterms:modified>
</cp:coreProperties>
</file>